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BA" w:rsidRDefault="00E527BA" w:rsidP="00662D8A">
      <w:pPr>
        <w:rPr>
          <w:b/>
        </w:rPr>
      </w:pPr>
    </w:p>
    <w:p w:rsidR="00E527BA" w:rsidRDefault="00E527BA" w:rsidP="00B72D20">
      <w:pPr>
        <w:ind w:firstLine="720"/>
        <w:jc w:val="center"/>
        <w:rPr>
          <w:b/>
        </w:rPr>
      </w:pPr>
      <w:r>
        <w:rPr>
          <w:b/>
        </w:rPr>
        <w:t xml:space="preserve">Đảng ủy Khối các cơ quan tinh tổ chức trao tặng huy hiệu Đảng </w:t>
      </w:r>
    </w:p>
    <w:p w:rsidR="00E527BA" w:rsidRDefault="00E527BA" w:rsidP="00B72D20">
      <w:pPr>
        <w:ind w:firstLine="720"/>
        <w:jc w:val="center"/>
        <w:rPr>
          <w:b/>
        </w:rPr>
      </w:pPr>
      <w:r w:rsidRPr="00967CD0">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262.5pt;visibility:visible">
            <v:imagedata r:id="rId4" o:title=""/>
          </v:shape>
        </w:pict>
      </w:r>
    </w:p>
    <w:p w:rsidR="00E527BA" w:rsidRDefault="00E527BA" w:rsidP="00B56D0F">
      <w:pPr>
        <w:ind w:firstLine="720"/>
        <w:jc w:val="both"/>
      </w:pPr>
      <w:r w:rsidRPr="00BE447A">
        <w:t>Ngày 01 tháng 11 năm 2018 tại Hội trường Cục Thi hành án dân sự, Đảng ủy Khối các cơ quan tỉnh tổ chức trao huy hiệu 30 năm, 55 năm tuổi Đảng cho 03 đảng viên thuộc Chi bộ Hội nạn nhân chất độ</w:t>
      </w:r>
      <w:r>
        <w:t>c da cam/Dioxin;</w:t>
      </w:r>
      <w:r w:rsidRPr="00BE447A">
        <w:t xml:space="preserve"> Chi bộ Cục Thi hành án dân sự và Đảng </w:t>
      </w:r>
      <w:r>
        <w:t>bộ</w:t>
      </w:r>
      <w:r w:rsidRPr="00BE447A">
        <w:t xml:space="preserve"> Trường Cao đẳng Bến Tre</w:t>
      </w:r>
      <w:r>
        <w:t>. Đến dự trao huy hiệu Đảng có đồng chí Trần Ngọc Tam, Phó Bí thư Tỉnh ủy, đồng chí Võ Văn Kiệt, tỉnh ủy viên, Bí thư Đảng ủy khối các cơ quan. Tham dự buổi lễ còn có đại diện Chi ủy, Đảng ủy, đảng viên của 03 Chi bộ, Đảng bộ.</w:t>
      </w:r>
    </w:p>
    <w:p w:rsidR="00E527BA" w:rsidRDefault="00E527BA" w:rsidP="00B56D0F">
      <w:pPr>
        <w:ind w:firstLine="720"/>
        <w:jc w:val="both"/>
      </w:pPr>
      <w:r w:rsidRPr="00565422">
        <w:rPr>
          <w:noProof/>
        </w:rPr>
        <w:pict>
          <v:shape id="_x0000_i1026" type="#_x0000_t75" style="width:468pt;height:208.5pt;visibility:visible">
            <v:imagedata r:id="rId5" o:title=""/>
          </v:shape>
        </w:pict>
      </w:r>
    </w:p>
    <w:p w:rsidR="00E527BA" w:rsidRDefault="00E527BA" w:rsidP="00B56D0F">
      <w:pPr>
        <w:ind w:firstLine="720"/>
        <w:jc w:val="both"/>
      </w:pPr>
      <w:r>
        <w:t>Phát biểu tại buổi lễ, đồng chí Trần Ngọc Tam, Phó Bí thư Tỉnh ủy chúc mừng và biểu dương những thành tích của các đồng chí được nhận huy hiệu Đảng  và mong muốn các đồng chí tiếp tục phát huy những kinh nghiệm của mình đóng góp cho đơn vị, mãi là tấm gương sáng cho các Đảng viên trẻ noi theo.</w:t>
      </w:r>
    </w:p>
    <w:p w:rsidR="00E527BA" w:rsidRDefault="00E527BA" w:rsidP="00B56D0F">
      <w:pPr>
        <w:ind w:firstLine="720"/>
        <w:jc w:val="both"/>
      </w:pPr>
      <w:r>
        <w:t>Thời gian qua Chi bộ Cục Thi hành án dân sự tỉnh có 04 đồng chí vinh dự được nhận được huy hiệu 30 năm tuổi Đảng./.</w:t>
      </w:r>
    </w:p>
    <w:p w:rsidR="00E527BA" w:rsidRDefault="00E527BA" w:rsidP="00A50BF2">
      <w:pPr>
        <w:jc w:val="both"/>
      </w:pPr>
    </w:p>
    <w:p w:rsidR="00E527BA" w:rsidRDefault="00E527BA" w:rsidP="00B56D0F">
      <w:pPr>
        <w:ind w:firstLine="720"/>
        <w:jc w:val="both"/>
      </w:pPr>
      <w:r>
        <w:t xml:space="preserve">                                                            Phạm Tấn Khánh-Văn phòng                                                                                                                                        </w:t>
      </w:r>
    </w:p>
    <w:sectPr w:rsidR="00E527BA" w:rsidSect="00064832">
      <w:pgSz w:w="12240" w:h="15840"/>
      <w:pgMar w:top="993"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EC7"/>
    <w:rsid w:val="00017EBA"/>
    <w:rsid w:val="000269D7"/>
    <w:rsid w:val="00026A9E"/>
    <w:rsid w:val="00035813"/>
    <w:rsid w:val="00040758"/>
    <w:rsid w:val="00050CF7"/>
    <w:rsid w:val="00064832"/>
    <w:rsid w:val="00074D06"/>
    <w:rsid w:val="00083833"/>
    <w:rsid w:val="00090E40"/>
    <w:rsid w:val="0009480E"/>
    <w:rsid w:val="00097959"/>
    <w:rsid w:val="000B6EE5"/>
    <w:rsid w:val="000C2C7E"/>
    <w:rsid w:val="000D0AAA"/>
    <w:rsid w:val="0013482F"/>
    <w:rsid w:val="001853C7"/>
    <w:rsid w:val="001B5FDA"/>
    <w:rsid w:val="001D3635"/>
    <w:rsid w:val="002207C3"/>
    <w:rsid w:val="00222454"/>
    <w:rsid w:val="00250AA3"/>
    <w:rsid w:val="00287D66"/>
    <w:rsid w:val="00296296"/>
    <w:rsid w:val="002B51FF"/>
    <w:rsid w:val="002D7623"/>
    <w:rsid w:val="002E5874"/>
    <w:rsid w:val="00307E80"/>
    <w:rsid w:val="003140C6"/>
    <w:rsid w:val="00356672"/>
    <w:rsid w:val="00356C3B"/>
    <w:rsid w:val="00367AA4"/>
    <w:rsid w:val="003978C4"/>
    <w:rsid w:val="003A2918"/>
    <w:rsid w:val="003B0E1D"/>
    <w:rsid w:val="003C1931"/>
    <w:rsid w:val="003E3A9A"/>
    <w:rsid w:val="00410D68"/>
    <w:rsid w:val="0041119C"/>
    <w:rsid w:val="00430410"/>
    <w:rsid w:val="004531EC"/>
    <w:rsid w:val="00485504"/>
    <w:rsid w:val="0048603F"/>
    <w:rsid w:val="004C7BA6"/>
    <w:rsid w:val="004D3706"/>
    <w:rsid w:val="004E1F8C"/>
    <w:rsid w:val="004F3B97"/>
    <w:rsid w:val="005349F5"/>
    <w:rsid w:val="00547A8B"/>
    <w:rsid w:val="00550535"/>
    <w:rsid w:val="00556F7D"/>
    <w:rsid w:val="00565422"/>
    <w:rsid w:val="00574A08"/>
    <w:rsid w:val="005772B9"/>
    <w:rsid w:val="005933E1"/>
    <w:rsid w:val="005B3254"/>
    <w:rsid w:val="005C7C85"/>
    <w:rsid w:val="005D7E9F"/>
    <w:rsid w:val="005E4026"/>
    <w:rsid w:val="00602F97"/>
    <w:rsid w:val="00617EC7"/>
    <w:rsid w:val="00623ACD"/>
    <w:rsid w:val="0064063C"/>
    <w:rsid w:val="006479E6"/>
    <w:rsid w:val="00654688"/>
    <w:rsid w:val="00662D8A"/>
    <w:rsid w:val="0069354F"/>
    <w:rsid w:val="006A425A"/>
    <w:rsid w:val="00700A5D"/>
    <w:rsid w:val="00760D59"/>
    <w:rsid w:val="007740EA"/>
    <w:rsid w:val="00775AA3"/>
    <w:rsid w:val="007771A8"/>
    <w:rsid w:val="00787239"/>
    <w:rsid w:val="007971C9"/>
    <w:rsid w:val="007D7972"/>
    <w:rsid w:val="0082641C"/>
    <w:rsid w:val="00845278"/>
    <w:rsid w:val="00847AD5"/>
    <w:rsid w:val="00852FD9"/>
    <w:rsid w:val="00856B6B"/>
    <w:rsid w:val="008614BB"/>
    <w:rsid w:val="008626AC"/>
    <w:rsid w:val="00865D0A"/>
    <w:rsid w:val="00872749"/>
    <w:rsid w:val="0087594A"/>
    <w:rsid w:val="0089567F"/>
    <w:rsid w:val="00896579"/>
    <w:rsid w:val="00896B0E"/>
    <w:rsid w:val="008C566A"/>
    <w:rsid w:val="008F0D1B"/>
    <w:rsid w:val="0092431B"/>
    <w:rsid w:val="00967CD0"/>
    <w:rsid w:val="009B15E9"/>
    <w:rsid w:val="009E0147"/>
    <w:rsid w:val="00A05536"/>
    <w:rsid w:val="00A06109"/>
    <w:rsid w:val="00A12228"/>
    <w:rsid w:val="00A143C9"/>
    <w:rsid w:val="00A3499C"/>
    <w:rsid w:val="00A50BF2"/>
    <w:rsid w:val="00A64B2C"/>
    <w:rsid w:val="00A661F5"/>
    <w:rsid w:val="00A6687C"/>
    <w:rsid w:val="00A66AC2"/>
    <w:rsid w:val="00A815AC"/>
    <w:rsid w:val="00AB2C0A"/>
    <w:rsid w:val="00AC16F9"/>
    <w:rsid w:val="00AC32C3"/>
    <w:rsid w:val="00AD0E68"/>
    <w:rsid w:val="00AF13A3"/>
    <w:rsid w:val="00AF555C"/>
    <w:rsid w:val="00B17946"/>
    <w:rsid w:val="00B22E5A"/>
    <w:rsid w:val="00B546DA"/>
    <w:rsid w:val="00B56D0F"/>
    <w:rsid w:val="00B56FD1"/>
    <w:rsid w:val="00B72D20"/>
    <w:rsid w:val="00B87397"/>
    <w:rsid w:val="00B978AA"/>
    <w:rsid w:val="00BB5E43"/>
    <w:rsid w:val="00BE447A"/>
    <w:rsid w:val="00BE4A43"/>
    <w:rsid w:val="00BF3FC8"/>
    <w:rsid w:val="00C1139F"/>
    <w:rsid w:val="00C32182"/>
    <w:rsid w:val="00C423C5"/>
    <w:rsid w:val="00C4646B"/>
    <w:rsid w:val="00C556C1"/>
    <w:rsid w:val="00C80455"/>
    <w:rsid w:val="00C8612E"/>
    <w:rsid w:val="00CA05EA"/>
    <w:rsid w:val="00CA0C4B"/>
    <w:rsid w:val="00CA507D"/>
    <w:rsid w:val="00CA7DE6"/>
    <w:rsid w:val="00CC77BC"/>
    <w:rsid w:val="00CD1BE9"/>
    <w:rsid w:val="00CE2B51"/>
    <w:rsid w:val="00D344F9"/>
    <w:rsid w:val="00D357A5"/>
    <w:rsid w:val="00D370BF"/>
    <w:rsid w:val="00D96A49"/>
    <w:rsid w:val="00DA0E06"/>
    <w:rsid w:val="00DD62E8"/>
    <w:rsid w:val="00E0522C"/>
    <w:rsid w:val="00E2447B"/>
    <w:rsid w:val="00E527BA"/>
    <w:rsid w:val="00E94397"/>
    <w:rsid w:val="00EB1085"/>
    <w:rsid w:val="00ED0D41"/>
    <w:rsid w:val="00ED689C"/>
    <w:rsid w:val="00EE235C"/>
    <w:rsid w:val="00EF30D8"/>
    <w:rsid w:val="00F01071"/>
    <w:rsid w:val="00F15733"/>
    <w:rsid w:val="00F21ED2"/>
    <w:rsid w:val="00F417F6"/>
    <w:rsid w:val="00F50148"/>
    <w:rsid w:val="00F546D9"/>
    <w:rsid w:val="00FA5AA4"/>
    <w:rsid w:val="00FD136D"/>
    <w:rsid w:val="00FE7317"/>
    <w:rsid w:val="00FE7397"/>
    <w:rsid w:val="00FF1EC6"/>
    <w:rsid w:val="00FF2C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pPr>
      <w:spacing w:after="200" w:line="276" w:lineRule="auto"/>
    </w:pPr>
    <w:rPr>
      <w:sz w:val="28"/>
    </w:rPr>
  </w:style>
  <w:style w:type="paragraph" w:styleId="Heading5">
    <w:name w:val="heading 5"/>
    <w:basedOn w:val="Normal"/>
    <w:next w:val="Normal"/>
    <w:link w:val="Heading5Char"/>
    <w:uiPriority w:val="99"/>
    <w:qFormat/>
    <w:rsid w:val="00EB1085"/>
    <w:pPr>
      <w:keepNext/>
      <w:spacing w:after="0" w:line="240" w:lineRule="auto"/>
      <w:ind w:firstLine="720"/>
      <w:jc w:val="both"/>
      <w:outlineLvl w:val="4"/>
    </w:pPr>
    <w:rPr>
      <w:rFonts w:ascii=".VnTime" w:eastAsia="Times New Roman" w:hAnsi=".VnTime"/>
      <w:b/>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EB1085"/>
    <w:rPr>
      <w:rFonts w:ascii=".VnTime" w:hAnsi=".VnTime" w:cs="Times New Roman"/>
      <w:b/>
      <w:sz w:val="24"/>
      <w:szCs w:val="24"/>
    </w:rPr>
  </w:style>
  <w:style w:type="paragraph" w:styleId="BalloonText">
    <w:name w:val="Balloon Text"/>
    <w:basedOn w:val="Normal"/>
    <w:link w:val="BalloonTextChar"/>
    <w:uiPriority w:val="99"/>
    <w:semiHidden/>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9F5"/>
    <w:rPr>
      <w:rFonts w:ascii="Tahoma" w:hAnsi="Tahoma" w:cs="Tahoma"/>
      <w:sz w:val="16"/>
      <w:szCs w:val="16"/>
    </w:rPr>
  </w:style>
  <w:style w:type="paragraph" w:styleId="BodyTextIndent3">
    <w:name w:val="Body Text Indent 3"/>
    <w:basedOn w:val="Normal"/>
    <w:link w:val="BodyTextIndent3Char"/>
    <w:uiPriority w:val="99"/>
    <w:semiHidden/>
    <w:rsid w:val="00EB1085"/>
    <w:pPr>
      <w:spacing w:after="0" w:line="240" w:lineRule="auto"/>
      <w:ind w:firstLine="720"/>
      <w:jc w:val="both"/>
    </w:pPr>
    <w:rPr>
      <w:rFonts w:ascii=".VnTime" w:eastAsia="Times New Roman" w:hAnsi=".VnTime"/>
      <w:szCs w:val="20"/>
    </w:rPr>
  </w:style>
  <w:style w:type="character" w:customStyle="1" w:styleId="BodyTextIndent3Char">
    <w:name w:val="Body Text Indent 3 Char"/>
    <w:basedOn w:val="DefaultParagraphFont"/>
    <w:link w:val="BodyTextIndent3"/>
    <w:uiPriority w:val="99"/>
    <w:semiHidden/>
    <w:locked/>
    <w:rsid w:val="00EB1085"/>
    <w:rPr>
      <w:rFonts w:ascii=".VnTime" w:hAnsi=".VnTime" w:cs="Times New Roman"/>
      <w:sz w:val="20"/>
      <w:szCs w:val="20"/>
    </w:rPr>
  </w:style>
  <w:style w:type="character" w:customStyle="1" w:styleId="Bodytext">
    <w:name w:val="Body text_"/>
    <w:basedOn w:val="DefaultParagraphFont"/>
    <w:link w:val="Bodytext1"/>
    <w:uiPriority w:val="99"/>
    <w:locked/>
    <w:rsid w:val="00EB1085"/>
    <w:rPr>
      <w:rFonts w:cs="Times New Roman"/>
      <w:sz w:val="25"/>
      <w:szCs w:val="25"/>
      <w:shd w:val="clear" w:color="auto" w:fill="FFFFFF"/>
    </w:rPr>
  </w:style>
  <w:style w:type="paragraph" w:customStyle="1" w:styleId="Bodytext1">
    <w:name w:val="Body text1"/>
    <w:basedOn w:val="Normal"/>
    <w:link w:val="Bodytext"/>
    <w:uiPriority w:val="99"/>
    <w:rsid w:val="00EB1085"/>
    <w:pPr>
      <w:widowControl w:val="0"/>
      <w:shd w:val="clear" w:color="auto" w:fill="FFFFFF"/>
      <w:spacing w:after="0" w:line="394" w:lineRule="exac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1862937080">
      <w:marLeft w:val="0"/>
      <w:marRight w:val="0"/>
      <w:marTop w:val="0"/>
      <w:marBottom w:val="0"/>
      <w:divBdr>
        <w:top w:val="none" w:sz="0" w:space="0" w:color="auto"/>
        <w:left w:val="none" w:sz="0" w:space="0" w:color="auto"/>
        <w:bottom w:val="none" w:sz="0" w:space="0" w:color="auto"/>
        <w:right w:val="none" w:sz="0" w:space="0" w:color="auto"/>
      </w:divBdr>
    </w:div>
    <w:div w:id="1862937081">
      <w:marLeft w:val="0"/>
      <w:marRight w:val="0"/>
      <w:marTop w:val="0"/>
      <w:marBottom w:val="0"/>
      <w:divBdr>
        <w:top w:val="none" w:sz="0" w:space="0" w:color="auto"/>
        <w:left w:val="none" w:sz="0" w:space="0" w:color="auto"/>
        <w:bottom w:val="none" w:sz="0" w:space="0" w:color="auto"/>
        <w:right w:val="none" w:sz="0" w:space="0" w:color="auto"/>
      </w:divBdr>
    </w:div>
    <w:div w:id="1862937082">
      <w:marLeft w:val="0"/>
      <w:marRight w:val="0"/>
      <w:marTop w:val="0"/>
      <w:marBottom w:val="0"/>
      <w:divBdr>
        <w:top w:val="none" w:sz="0" w:space="0" w:color="auto"/>
        <w:left w:val="none" w:sz="0" w:space="0" w:color="auto"/>
        <w:bottom w:val="none" w:sz="0" w:space="0" w:color="auto"/>
        <w:right w:val="none" w:sz="0" w:space="0" w:color="auto"/>
      </w:divBdr>
    </w:div>
    <w:div w:id="1862937083">
      <w:marLeft w:val="0"/>
      <w:marRight w:val="0"/>
      <w:marTop w:val="0"/>
      <w:marBottom w:val="0"/>
      <w:divBdr>
        <w:top w:val="none" w:sz="0" w:space="0" w:color="auto"/>
        <w:left w:val="none" w:sz="0" w:space="0" w:color="auto"/>
        <w:bottom w:val="none" w:sz="0" w:space="0" w:color="auto"/>
        <w:right w:val="none" w:sz="0" w:space="0" w:color="auto"/>
      </w:divBdr>
    </w:div>
    <w:div w:id="1862937084">
      <w:marLeft w:val="0"/>
      <w:marRight w:val="0"/>
      <w:marTop w:val="0"/>
      <w:marBottom w:val="0"/>
      <w:divBdr>
        <w:top w:val="none" w:sz="0" w:space="0" w:color="auto"/>
        <w:left w:val="none" w:sz="0" w:space="0" w:color="auto"/>
        <w:bottom w:val="none" w:sz="0" w:space="0" w:color="auto"/>
        <w:right w:val="none" w:sz="0" w:space="0" w:color="auto"/>
      </w:divBdr>
    </w:div>
    <w:div w:id="1862937085">
      <w:marLeft w:val="0"/>
      <w:marRight w:val="0"/>
      <w:marTop w:val="0"/>
      <w:marBottom w:val="0"/>
      <w:divBdr>
        <w:top w:val="none" w:sz="0" w:space="0" w:color="auto"/>
        <w:left w:val="none" w:sz="0" w:space="0" w:color="auto"/>
        <w:bottom w:val="none" w:sz="0" w:space="0" w:color="auto"/>
        <w:right w:val="none" w:sz="0" w:space="0" w:color="auto"/>
      </w:divBdr>
    </w:div>
    <w:div w:id="1862937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0842C-D470-4FEF-A422-F3D0FA237969}"/>
</file>

<file path=customXml/itemProps2.xml><?xml version="1.0" encoding="utf-8"?>
<ds:datastoreItem xmlns:ds="http://schemas.openxmlformats.org/officeDocument/2006/customXml" ds:itemID="{04B6B59A-FB04-486B-A511-CD0A68B2A7E8}"/>
</file>

<file path=customXml/itemProps3.xml><?xml version="1.0" encoding="utf-8"?>
<ds:datastoreItem xmlns:ds="http://schemas.openxmlformats.org/officeDocument/2006/customXml" ds:itemID="{C22BC680-86DD-411B-898A-21F391BF45FF}"/>
</file>

<file path=docProps/app.xml><?xml version="1.0" encoding="utf-8"?>
<Properties xmlns="http://schemas.openxmlformats.org/officeDocument/2006/extended-properties" xmlns:vt="http://schemas.openxmlformats.org/officeDocument/2006/docPropsVTypes">
  <Template>Normal_Wordconv</Template>
  <TotalTime>0</TotalTime>
  <Pages>2</Pages>
  <Words>179</Words>
  <Characters>1022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ủy Khối các cơ quan tinh tổ chức trao tặng huy hiệu Đảng </dc:title>
  <dc:subject/>
  <dc:creator>EIC</dc:creator>
  <cp:keywords/>
  <dc:description/>
  <cp:lastModifiedBy>user</cp:lastModifiedBy>
  <cp:revision>2</cp:revision>
  <dcterms:created xsi:type="dcterms:W3CDTF">2018-11-05T09:05:00Z</dcterms:created>
  <dcterms:modified xsi:type="dcterms:W3CDTF">2018-11-05T09:05:00Z</dcterms:modified>
</cp:coreProperties>
</file>